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F56A" w14:textId="424D8A71" w:rsidR="00D92744" w:rsidRPr="008F572C" w:rsidRDefault="00D92744" w:rsidP="00547F04">
      <w:pPr>
        <w:spacing w:after="240"/>
        <w:rPr>
          <w:rFonts w:ascii="Century Gothic" w:hAnsi="Century Gothic"/>
          <w:b/>
          <w:bCs/>
          <w:color w:val="BB0C7C"/>
          <w:sz w:val="32"/>
          <w:szCs w:val="32"/>
        </w:rPr>
      </w:pPr>
      <w:r w:rsidRPr="2C024952">
        <w:rPr>
          <w:rFonts w:ascii="Century Gothic" w:hAnsi="Century Gothic"/>
          <w:b/>
          <w:bCs/>
          <w:color w:val="BB0C7C"/>
          <w:sz w:val="32"/>
          <w:szCs w:val="32"/>
        </w:rPr>
        <w:t>Session Register</w:t>
      </w:r>
      <w:r w:rsidR="7FD974D5" w:rsidRPr="2C024952">
        <w:rPr>
          <w:rFonts w:ascii="Century Gothic" w:hAnsi="Century Gothic"/>
          <w:b/>
          <w:bCs/>
          <w:color w:val="BB0C7C"/>
          <w:sz w:val="32"/>
          <w:szCs w:val="32"/>
        </w:rPr>
        <w:t xml:space="preserve"> &amp; Review</w:t>
      </w:r>
      <w:r w:rsidR="72E1D9BC" w:rsidRPr="2C024952">
        <w:rPr>
          <w:rFonts w:ascii="Century Gothic" w:hAnsi="Century Gothic"/>
          <w:b/>
          <w:bCs/>
          <w:color w:val="BB0C7C"/>
          <w:sz w:val="32"/>
          <w:szCs w:val="32"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340"/>
        <w:gridCol w:w="3694"/>
        <w:gridCol w:w="788"/>
        <w:gridCol w:w="2198"/>
      </w:tblGrid>
      <w:tr w:rsidR="00D92744" w14:paraId="63765B68" w14:textId="77777777" w:rsidTr="005E3E72">
        <w:tc>
          <w:tcPr>
            <w:tcW w:w="2405" w:type="dxa"/>
            <w:tcBorders>
              <w:bottom w:val="single" w:sz="4" w:space="0" w:color="F79646" w:themeColor="accent6"/>
            </w:tcBorders>
            <w:shd w:val="clear" w:color="auto" w:fill="auto"/>
          </w:tcPr>
          <w:p w14:paraId="081D800E" w14:textId="39FE9D2D" w:rsidR="00D92744" w:rsidRPr="005E3E72" w:rsidRDefault="00D92744" w:rsidP="00D92744">
            <w:pPr>
              <w:rPr>
                <w:rFonts w:ascii="Century Gothic" w:hAnsi="Century Gothic"/>
                <w:b/>
                <w:bCs/>
                <w:color w:val="A62177"/>
              </w:rPr>
            </w:pPr>
            <w:r w:rsidRPr="005E3E72">
              <w:rPr>
                <w:rFonts w:ascii="Century Gothic" w:hAnsi="Century Gothic"/>
                <w:b/>
                <w:bCs/>
                <w:color w:val="A62177"/>
              </w:rPr>
              <w:t>Session:</w:t>
            </w:r>
          </w:p>
        </w:tc>
        <w:tc>
          <w:tcPr>
            <w:tcW w:w="4111" w:type="dxa"/>
          </w:tcPr>
          <w:p w14:paraId="23B59B97" w14:textId="77777777" w:rsidR="00D92744" w:rsidRPr="005E3E72" w:rsidRDefault="00D92744" w:rsidP="00D92744">
            <w:pPr>
              <w:rPr>
                <w:color w:val="A62177"/>
              </w:rPr>
            </w:pPr>
          </w:p>
          <w:p w14:paraId="6EC658D9" w14:textId="091EAAC1" w:rsidR="00D92744" w:rsidRPr="005E3E72" w:rsidRDefault="00D92744" w:rsidP="00D92744">
            <w:pPr>
              <w:rPr>
                <w:color w:val="A62177"/>
              </w:rPr>
            </w:pPr>
          </w:p>
        </w:tc>
        <w:tc>
          <w:tcPr>
            <w:tcW w:w="789" w:type="dxa"/>
            <w:tcBorders>
              <w:bottom w:val="single" w:sz="4" w:space="0" w:color="F79646" w:themeColor="accent6"/>
            </w:tcBorders>
            <w:shd w:val="clear" w:color="auto" w:fill="auto"/>
          </w:tcPr>
          <w:p w14:paraId="4A4B6CC6" w14:textId="0C9C1866" w:rsidR="00D92744" w:rsidRPr="005E3E72" w:rsidRDefault="00D92744" w:rsidP="00D92744">
            <w:pPr>
              <w:rPr>
                <w:rFonts w:ascii="Century Gothic" w:hAnsi="Century Gothic"/>
                <w:b/>
                <w:bCs/>
                <w:color w:val="A62177"/>
              </w:rPr>
            </w:pPr>
            <w:r w:rsidRPr="005E3E72">
              <w:rPr>
                <w:rFonts w:ascii="Century Gothic" w:hAnsi="Century Gothic"/>
                <w:b/>
                <w:bCs/>
                <w:color w:val="A62177"/>
              </w:rPr>
              <w:t>Date:</w:t>
            </w:r>
          </w:p>
        </w:tc>
        <w:tc>
          <w:tcPr>
            <w:tcW w:w="2435" w:type="dxa"/>
          </w:tcPr>
          <w:p w14:paraId="4A98D028" w14:textId="77777777" w:rsidR="00D92744" w:rsidRPr="005E3E72" w:rsidRDefault="00D92744" w:rsidP="00D92744">
            <w:pPr>
              <w:rPr>
                <w:color w:val="A62177"/>
              </w:rPr>
            </w:pPr>
          </w:p>
        </w:tc>
      </w:tr>
      <w:tr w:rsidR="00D92744" w14:paraId="09172225" w14:textId="77777777" w:rsidTr="00547F04">
        <w:tc>
          <w:tcPr>
            <w:tcW w:w="2405" w:type="dxa"/>
            <w:shd w:val="clear" w:color="auto" w:fill="auto"/>
          </w:tcPr>
          <w:p w14:paraId="4E9D8C8E" w14:textId="4C0B3096" w:rsidR="00D92744" w:rsidRPr="005E3E72" w:rsidRDefault="00D92744" w:rsidP="00D92744">
            <w:pPr>
              <w:rPr>
                <w:rFonts w:ascii="Century Gothic" w:hAnsi="Century Gothic"/>
                <w:b/>
                <w:bCs/>
                <w:color w:val="A62177"/>
              </w:rPr>
            </w:pPr>
            <w:r w:rsidRPr="005E3E72">
              <w:rPr>
                <w:rFonts w:ascii="Century Gothic" w:hAnsi="Century Gothic"/>
                <w:b/>
                <w:bCs/>
                <w:color w:val="A62177"/>
              </w:rPr>
              <w:t>Staff/Volunteer Lead:</w:t>
            </w:r>
          </w:p>
        </w:tc>
        <w:tc>
          <w:tcPr>
            <w:tcW w:w="4111" w:type="dxa"/>
          </w:tcPr>
          <w:p w14:paraId="54F2D855" w14:textId="77777777" w:rsidR="00D92744" w:rsidRPr="005E3E72" w:rsidRDefault="00D92744" w:rsidP="00D92744">
            <w:pPr>
              <w:rPr>
                <w:color w:val="A62177"/>
              </w:rPr>
            </w:pPr>
          </w:p>
          <w:p w14:paraId="0D261362" w14:textId="481E7ECA" w:rsidR="00D92744" w:rsidRPr="005E3E72" w:rsidRDefault="00D92744" w:rsidP="00D92744">
            <w:pPr>
              <w:rPr>
                <w:color w:val="A62177"/>
              </w:rPr>
            </w:pPr>
          </w:p>
        </w:tc>
        <w:tc>
          <w:tcPr>
            <w:tcW w:w="789" w:type="dxa"/>
            <w:shd w:val="clear" w:color="auto" w:fill="auto"/>
          </w:tcPr>
          <w:p w14:paraId="08C24A61" w14:textId="6941E81A" w:rsidR="00D92744" w:rsidRPr="005E3E72" w:rsidRDefault="00D92744" w:rsidP="00D92744">
            <w:pPr>
              <w:rPr>
                <w:rFonts w:ascii="Century Gothic" w:hAnsi="Century Gothic"/>
                <w:b/>
                <w:bCs/>
                <w:color w:val="A62177"/>
              </w:rPr>
            </w:pPr>
            <w:r w:rsidRPr="005E3E72">
              <w:rPr>
                <w:rFonts w:ascii="Century Gothic" w:hAnsi="Century Gothic"/>
                <w:b/>
                <w:bCs/>
                <w:color w:val="A62177"/>
              </w:rPr>
              <w:t>Time:</w:t>
            </w:r>
          </w:p>
        </w:tc>
        <w:tc>
          <w:tcPr>
            <w:tcW w:w="2435" w:type="dxa"/>
          </w:tcPr>
          <w:p w14:paraId="20AC326C" w14:textId="77777777" w:rsidR="00D92744" w:rsidRPr="005E3E72" w:rsidRDefault="00D92744" w:rsidP="00D92744">
            <w:pPr>
              <w:rPr>
                <w:color w:val="A62177"/>
              </w:rPr>
            </w:pPr>
          </w:p>
        </w:tc>
      </w:tr>
    </w:tbl>
    <w:p w14:paraId="1678C42B" w14:textId="4D84A46E" w:rsidR="00D92744" w:rsidRDefault="00D92744" w:rsidP="00D92744">
      <w:pPr>
        <w:rPr>
          <w:color w:val="656365"/>
        </w:rPr>
      </w:pPr>
    </w:p>
    <w:tbl>
      <w:tblPr>
        <w:tblStyle w:val="TableGrid"/>
        <w:tblW w:w="0" w:type="auto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680"/>
        <w:gridCol w:w="4044"/>
        <w:gridCol w:w="4296"/>
      </w:tblGrid>
      <w:tr w:rsidR="00D92744" w14:paraId="461BC001" w14:textId="77777777" w:rsidTr="00D04D1C">
        <w:trPr>
          <w:trHeight w:hRule="exact" w:val="56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40BBF9CC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066AEF1D" w14:textId="2DBA197B" w:rsidR="00D92744" w:rsidRPr="00D04D1C" w:rsidRDefault="00D92744" w:rsidP="00D92744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First Name</w:t>
            </w: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4F63E382" w14:textId="0608C8D8" w:rsidR="00D92744" w:rsidRPr="00D04D1C" w:rsidRDefault="00D92744" w:rsidP="00D92744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Surname</w:t>
            </w:r>
          </w:p>
        </w:tc>
      </w:tr>
      <w:tr w:rsidR="00D92744" w14:paraId="03994D2C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31A1AEAC" w14:textId="1A0DCC02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1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22B6BAD4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0F4A947E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572A0F49" w14:textId="7D9D1C10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2830EDAB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2B3248CF" w14:textId="1E58226A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2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431FED0A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213DCC69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3AD5692E" w14:textId="3B2F50DC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0ABD62A1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781A786F" w14:textId="362D01DB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3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2A8B26D2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1A30E325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375D20BA" w14:textId="5AD78C5E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7CCB06CE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1E7D72E9" w14:textId="77ACF95F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4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4DAE25DE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2A7F4FBC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2CEF8B98" w14:textId="6086B29E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61FA6A7B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13D0FCB5" w14:textId="41E7ACB2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5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537B6692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5A819844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401ADF6F" w14:textId="7122AE32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2BD7D426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5ED3E39F" w14:textId="6FD8F3D1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6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01D03D08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06D173AF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2CC20F75" w14:textId="38BB5C51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63D69BE3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11F27BB7" w14:textId="710E79E1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7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1E80E104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08EEE612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51451F82" w14:textId="2C4FB566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66171822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0770293F" w14:textId="1F05CF82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8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74EB0264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367A8B81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76C7B27B" w14:textId="4FFCF61D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1AEAA622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16F0ED77" w14:textId="36F42C8F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9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33D2A7C7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3065E55B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337B43F4" w14:textId="1646ACF5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5B3D9692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31940307" w14:textId="266C3FCA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10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1644E4E2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77A41E16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6C0D7490" w14:textId="501CB04B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559115A4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0C6DCD0F" w14:textId="7D5C2462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11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6B606E3F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54B457A8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6D7250C2" w14:textId="6E2320F5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61EBC19E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2E24DD29" w14:textId="55832139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12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57453F6A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2B0381B4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169EB754" w14:textId="25939D3A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70FB634E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6937DE19" w14:textId="4386BAC9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13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1F5052B4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7AD73061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67819343" w14:textId="4093A2BE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7E7E2B3E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6BBEC1AC" w14:textId="4A04393C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14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1018E2CA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2DB66055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25C12A3D" w14:textId="2C6805E1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2C97A251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335434FB" w14:textId="5A50FE29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15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4081545B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64FACE5B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3C8DF25D" w14:textId="489A5D51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66D15DC1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56721810" w14:textId="5F6FACBA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16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721214A5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098B1876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3AAF014B" w14:textId="04CB6269" w:rsidR="00D92744" w:rsidRPr="00D04D1C" w:rsidRDefault="00D92744" w:rsidP="00D92744">
            <w:pPr>
              <w:rPr>
                <w:color w:val="BB0C7C"/>
              </w:rPr>
            </w:pPr>
          </w:p>
        </w:tc>
      </w:tr>
      <w:tr w:rsidR="00D92744" w14:paraId="74ECCD7C" w14:textId="77777777" w:rsidTr="00D04D1C">
        <w:trPr>
          <w:trHeight w:val="57"/>
          <w:jc w:val="center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14:paraId="75DF905D" w14:textId="381C1435" w:rsidR="00D92744" w:rsidRPr="00D04D1C" w:rsidRDefault="00D92744" w:rsidP="00D92744">
            <w:pPr>
              <w:jc w:val="center"/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17</w:t>
            </w:r>
          </w:p>
        </w:tc>
        <w:tc>
          <w:tcPr>
            <w:tcW w:w="4044" w:type="dxa"/>
            <w:tcMar>
              <w:top w:w="0" w:type="dxa"/>
              <w:bottom w:w="0" w:type="dxa"/>
            </w:tcMar>
            <w:vAlign w:val="center"/>
          </w:tcPr>
          <w:p w14:paraId="1CB23221" w14:textId="77777777" w:rsidR="00D92744" w:rsidRPr="00D04D1C" w:rsidRDefault="00D92744" w:rsidP="00D92744">
            <w:pPr>
              <w:rPr>
                <w:color w:val="BB0C7C"/>
              </w:rPr>
            </w:pPr>
          </w:p>
        </w:tc>
        <w:tc>
          <w:tcPr>
            <w:tcW w:w="4296" w:type="dxa"/>
            <w:tcMar>
              <w:top w:w="0" w:type="dxa"/>
              <w:bottom w:w="0" w:type="dxa"/>
            </w:tcMar>
            <w:vAlign w:val="center"/>
          </w:tcPr>
          <w:p w14:paraId="0D306412" w14:textId="77777777" w:rsidR="00D92744" w:rsidRPr="00D04D1C" w:rsidRDefault="00D92744" w:rsidP="00D92744">
            <w:pPr>
              <w:rPr>
                <w:color w:val="BB0C7C"/>
              </w:rPr>
            </w:pPr>
          </w:p>
          <w:p w14:paraId="7B39D6A7" w14:textId="383610D4" w:rsidR="00D92744" w:rsidRPr="00D04D1C" w:rsidRDefault="00D92744" w:rsidP="00D92744">
            <w:pPr>
              <w:rPr>
                <w:color w:val="BB0C7C"/>
              </w:rPr>
            </w:pPr>
          </w:p>
        </w:tc>
      </w:tr>
    </w:tbl>
    <w:p w14:paraId="14F7DD64" w14:textId="77777777" w:rsidR="00D04D1C" w:rsidRDefault="00D04D1C">
      <w:pPr>
        <w:rPr>
          <w:color w:val="656365"/>
        </w:rPr>
        <w:sectPr w:rsidR="00D04D1C" w:rsidSect="00547F04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1440" w:right="1440" w:bottom="0" w:left="1440" w:header="1417" w:footer="680" w:gutter="0"/>
          <w:cols w:space="720"/>
          <w:docGrid w:linePitch="299"/>
        </w:sectPr>
      </w:pPr>
    </w:p>
    <w:p w14:paraId="4635169B" w14:textId="68EB3DA4" w:rsidR="00D92744" w:rsidRPr="00D04D1C" w:rsidRDefault="00D92744" w:rsidP="00D92744">
      <w:pPr>
        <w:rPr>
          <w:color w:val="656365"/>
        </w:rPr>
      </w:pPr>
      <w:r w:rsidRPr="008F572C">
        <w:rPr>
          <w:rFonts w:ascii="Century Gothic" w:hAnsi="Century Gothic"/>
          <w:b/>
          <w:bCs/>
          <w:color w:val="BB0C7C"/>
          <w:sz w:val="32"/>
          <w:szCs w:val="32"/>
        </w:rPr>
        <w:lastRenderedPageBreak/>
        <w:t>Session</w:t>
      </w:r>
      <w:r>
        <w:rPr>
          <w:rFonts w:ascii="Century Gothic" w:hAnsi="Century Gothic"/>
          <w:b/>
          <w:bCs/>
          <w:color w:val="BB0C7C"/>
          <w:sz w:val="32"/>
          <w:szCs w:val="32"/>
        </w:rPr>
        <w:t xml:space="preserve"> Review</w:t>
      </w:r>
    </w:p>
    <w:p w14:paraId="03E4A18A" w14:textId="56268DFD" w:rsidR="00D92744" w:rsidRDefault="00D92744" w:rsidP="00F44E93">
      <w:pPr>
        <w:rPr>
          <w:color w:val="656365"/>
        </w:rPr>
      </w:pP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020"/>
      </w:tblGrid>
      <w:tr w:rsidR="00712FC7" w14:paraId="3DCE5405" w14:textId="77777777" w:rsidTr="00D04D1C">
        <w:trPr>
          <w:trHeight w:val="567"/>
        </w:trPr>
        <w:tc>
          <w:tcPr>
            <w:tcW w:w="9740" w:type="dxa"/>
            <w:vAlign w:val="center"/>
          </w:tcPr>
          <w:p w14:paraId="1FA5FC57" w14:textId="229F97D4" w:rsidR="00712FC7" w:rsidRPr="00D04D1C" w:rsidRDefault="00712FC7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Was the aim</w:t>
            </w:r>
            <w:r w:rsidR="00C017E2" w:rsidRPr="00D04D1C">
              <w:rPr>
                <w:rFonts w:ascii="Century Gothic" w:hAnsi="Century Gothic"/>
                <w:b/>
                <w:bCs/>
                <w:color w:val="BB0C7C"/>
              </w:rPr>
              <w:t>s and objectives</w:t>
            </w:r>
            <w:r w:rsidRPr="00D04D1C">
              <w:rPr>
                <w:rFonts w:ascii="Century Gothic" w:hAnsi="Century Gothic"/>
                <w:b/>
                <w:bCs/>
                <w:color w:val="BB0C7C"/>
              </w:rPr>
              <w:t xml:space="preserve"> of the session met?</w:t>
            </w:r>
          </w:p>
        </w:tc>
      </w:tr>
      <w:tr w:rsidR="00712FC7" w14:paraId="0D6CDCC5" w14:textId="77777777" w:rsidTr="00D04D1C">
        <w:tc>
          <w:tcPr>
            <w:tcW w:w="9740" w:type="dxa"/>
          </w:tcPr>
          <w:p w14:paraId="4CAE526C" w14:textId="77777777" w:rsidR="00712FC7" w:rsidRDefault="00712FC7" w:rsidP="00F44E93">
            <w:pPr>
              <w:rPr>
                <w:color w:val="656365"/>
              </w:rPr>
            </w:pPr>
          </w:p>
          <w:p w14:paraId="5C4B6FB0" w14:textId="77777777" w:rsidR="00712FC7" w:rsidRDefault="00712FC7" w:rsidP="00F44E93">
            <w:pPr>
              <w:rPr>
                <w:color w:val="656365"/>
              </w:rPr>
            </w:pPr>
          </w:p>
          <w:p w14:paraId="48E74819" w14:textId="77777777" w:rsidR="00712FC7" w:rsidRDefault="00712FC7" w:rsidP="00F44E93">
            <w:pPr>
              <w:rPr>
                <w:color w:val="656365"/>
              </w:rPr>
            </w:pPr>
          </w:p>
          <w:p w14:paraId="6408F182" w14:textId="77777777" w:rsidR="00712FC7" w:rsidRDefault="00712FC7" w:rsidP="00F44E93">
            <w:pPr>
              <w:rPr>
                <w:color w:val="656365"/>
              </w:rPr>
            </w:pPr>
          </w:p>
          <w:p w14:paraId="5ABFDC22" w14:textId="5671BA67" w:rsidR="00712FC7" w:rsidRDefault="00712FC7" w:rsidP="00F44E93">
            <w:pPr>
              <w:rPr>
                <w:color w:val="656365"/>
              </w:rPr>
            </w:pPr>
          </w:p>
        </w:tc>
      </w:tr>
    </w:tbl>
    <w:p w14:paraId="28F85B94" w14:textId="793E7353" w:rsidR="00D92744" w:rsidRDefault="00D92744" w:rsidP="00F44E93">
      <w:pPr>
        <w:rPr>
          <w:color w:val="656365"/>
        </w:rPr>
      </w:pP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020"/>
      </w:tblGrid>
      <w:tr w:rsidR="00712FC7" w14:paraId="70460D41" w14:textId="77777777" w:rsidTr="00D04D1C">
        <w:trPr>
          <w:trHeight w:val="567"/>
        </w:trPr>
        <w:tc>
          <w:tcPr>
            <w:tcW w:w="9740" w:type="dxa"/>
            <w:vAlign w:val="center"/>
          </w:tcPr>
          <w:p w14:paraId="34425866" w14:textId="691969F9" w:rsidR="00712FC7" w:rsidRPr="00D04D1C" w:rsidRDefault="00712FC7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 xml:space="preserve">Feedback </w:t>
            </w:r>
            <w:r w:rsidR="00C017E2" w:rsidRPr="00D04D1C">
              <w:rPr>
                <w:rFonts w:ascii="Century Gothic" w:hAnsi="Century Gothic"/>
                <w:b/>
                <w:bCs/>
                <w:color w:val="BB0C7C"/>
              </w:rPr>
              <w:t xml:space="preserve">on session/activity </w:t>
            </w:r>
            <w:r w:rsidRPr="00D04D1C">
              <w:rPr>
                <w:rFonts w:ascii="Century Gothic" w:hAnsi="Century Gothic"/>
                <w:b/>
                <w:bCs/>
                <w:color w:val="BB0C7C"/>
              </w:rPr>
              <w:t>from the young people?</w:t>
            </w:r>
          </w:p>
        </w:tc>
      </w:tr>
      <w:tr w:rsidR="00712FC7" w14:paraId="6AEF7C0B" w14:textId="77777777" w:rsidTr="00D04D1C">
        <w:tc>
          <w:tcPr>
            <w:tcW w:w="9740" w:type="dxa"/>
          </w:tcPr>
          <w:p w14:paraId="6035732C" w14:textId="77777777" w:rsidR="00712FC7" w:rsidRDefault="00712FC7" w:rsidP="00F44E93">
            <w:pPr>
              <w:rPr>
                <w:color w:val="656365"/>
              </w:rPr>
            </w:pPr>
          </w:p>
          <w:p w14:paraId="24254E28" w14:textId="77777777" w:rsidR="00712FC7" w:rsidRDefault="00712FC7" w:rsidP="00F44E93">
            <w:pPr>
              <w:rPr>
                <w:color w:val="656365"/>
              </w:rPr>
            </w:pPr>
          </w:p>
          <w:p w14:paraId="582663BD" w14:textId="77777777" w:rsidR="00712FC7" w:rsidRDefault="00712FC7" w:rsidP="00F44E93">
            <w:pPr>
              <w:rPr>
                <w:color w:val="656365"/>
              </w:rPr>
            </w:pPr>
          </w:p>
          <w:p w14:paraId="13CFA026" w14:textId="77777777" w:rsidR="00712FC7" w:rsidRDefault="00712FC7" w:rsidP="00F44E93">
            <w:pPr>
              <w:rPr>
                <w:color w:val="656365"/>
              </w:rPr>
            </w:pPr>
          </w:p>
          <w:p w14:paraId="56FAB49B" w14:textId="682CA555" w:rsidR="00712FC7" w:rsidRDefault="00712FC7" w:rsidP="00F44E93">
            <w:pPr>
              <w:rPr>
                <w:color w:val="656365"/>
              </w:rPr>
            </w:pPr>
          </w:p>
        </w:tc>
      </w:tr>
    </w:tbl>
    <w:p w14:paraId="1546E7C9" w14:textId="5781AAC4" w:rsidR="00D92744" w:rsidRDefault="00D92744" w:rsidP="00F44E93">
      <w:pPr>
        <w:rPr>
          <w:color w:val="656365"/>
        </w:rPr>
      </w:pP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4484"/>
        <w:gridCol w:w="4536"/>
      </w:tblGrid>
      <w:tr w:rsidR="00712FC7" w14:paraId="54293EC1" w14:textId="77777777" w:rsidTr="00D04D1C">
        <w:trPr>
          <w:trHeight w:val="567"/>
        </w:trPr>
        <w:tc>
          <w:tcPr>
            <w:tcW w:w="4870" w:type="dxa"/>
            <w:vAlign w:val="center"/>
          </w:tcPr>
          <w:p w14:paraId="647864F9" w14:textId="6DC7F41E" w:rsidR="00712FC7" w:rsidRPr="00D04D1C" w:rsidRDefault="00712FC7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Were there any challenges?</w:t>
            </w:r>
          </w:p>
        </w:tc>
        <w:tc>
          <w:tcPr>
            <w:tcW w:w="4870" w:type="dxa"/>
            <w:vAlign w:val="center"/>
          </w:tcPr>
          <w:p w14:paraId="79C6A15C" w14:textId="52356687" w:rsidR="00712FC7" w:rsidRPr="00D04D1C" w:rsidRDefault="00C017E2" w:rsidP="00F44E93">
            <w:pPr>
              <w:rPr>
                <w:rFonts w:ascii="Century Gothic" w:hAnsi="Century Gothic"/>
                <w:b/>
                <w:bCs/>
                <w:color w:val="B2224C"/>
              </w:rPr>
            </w:pPr>
            <w:r w:rsidRPr="00D04D1C">
              <w:rPr>
                <w:rFonts w:ascii="Century Gothic" w:hAnsi="Century Gothic"/>
                <w:b/>
                <w:bCs/>
                <w:color w:val="B2224C"/>
              </w:rPr>
              <w:t xml:space="preserve">What went </w:t>
            </w:r>
            <w:r w:rsidR="6A84997E" w:rsidRPr="00D04D1C">
              <w:rPr>
                <w:rFonts w:ascii="Century Gothic" w:hAnsi="Century Gothic"/>
                <w:b/>
                <w:bCs/>
                <w:color w:val="B2224C"/>
              </w:rPr>
              <w:t xml:space="preserve">well </w:t>
            </w:r>
            <w:r w:rsidRPr="00D04D1C">
              <w:rPr>
                <w:rFonts w:ascii="Century Gothic" w:hAnsi="Century Gothic"/>
                <w:b/>
                <w:bCs/>
                <w:color w:val="B2224C"/>
              </w:rPr>
              <w:t xml:space="preserve">with the session/activity? </w:t>
            </w:r>
          </w:p>
        </w:tc>
      </w:tr>
      <w:tr w:rsidR="00712FC7" w14:paraId="72488B37" w14:textId="77777777" w:rsidTr="00D04D1C">
        <w:tc>
          <w:tcPr>
            <w:tcW w:w="4870" w:type="dxa"/>
          </w:tcPr>
          <w:p w14:paraId="1A0BA476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5E26C84E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5EA5CDBB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3A2521BE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4A5F48C7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430C59CB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72F6F6E8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4D596787" w14:textId="4BDD9185" w:rsidR="00712FC7" w:rsidRPr="00D04D1C" w:rsidRDefault="00712FC7" w:rsidP="00F44E93">
            <w:pPr>
              <w:rPr>
                <w:color w:val="BB0C7C"/>
              </w:rPr>
            </w:pPr>
          </w:p>
        </w:tc>
        <w:tc>
          <w:tcPr>
            <w:tcW w:w="4870" w:type="dxa"/>
            <w:vMerge w:val="restart"/>
          </w:tcPr>
          <w:p w14:paraId="79E571B8" w14:textId="77777777" w:rsidR="00712FC7" w:rsidRDefault="00712FC7" w:rsidP="00F44E93">
            <w:pPr>
              <w:rPr>
                <w:color w:val="656365"/>
              </w:rPr>
            </w:pPr>
          </w:p>
        </w:tc>
      </w:tr>
      <w:tr w:rsidR="00712FC7" w14:paraId="21EFED3B" w14:textId="77777777" w:rsidTr="00D04D1C">
        <w:trPr>
          <w:trHeight w:val="851"/>
        </w:trPr>
        <w:tc>
          <w:tcPr>
            <w:tcW w:w="4870" w:type="dxa"/>
            <w:vAlign w:val="center"/>
          </w:tcPr>
          <w:p w14:paraId="6411A20F" w14:textId="6226A0EB" w:rsidR="00712FC7" w:rsidRPr="00D04D1C" w:rsidRDefault="00712FC7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D04D1C">
              <w:rPr>
                <w:rFonts w:ascii="Century Gothic" w:hAnsi="Century Gothic"/>
                <w:b/>
                <w:bCs/>
                <w:color w:val="BB0C7C"/>
              </w:rPr>
              <w:t>How could the session have been made better?</w:t>
            </w:r>
          </w:p>
        </w:tc>
        <w:tc>
          <w:tcPr>
            <w:tcW w:w="4870" w:type="dxa"/>
            <w:vMerge/>
          </w:tcPr>
          <w:p w14:paraId="1382F4A4" w14:textId="77777777" w:rsidR="00712FC7" w:rsidRDefault="00712FC7" w:rsidP="00F44E93">
            <w:pPr>
              <w:rPr>
                <w:color w:val="656365"/>
              </w:rPr>
            </w:pPr>
          </w:p>
        </w:tc>
      </w:tr>
      <w:tr w:rsidR="00712FC7" w14:paraId="33AED8C1" w14:textId="77777777" w:rsidTr="00D04D1C">
        <w:tc>
          <w:tcPr>
            <w:tcW w:w="4870" w:type="dxa"/>
          </w:tcPr>
          <w:p w14:paraId="54D687FF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46A89A31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4C696A04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552A3A64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6AE454A4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35F5F087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70E98194" w14:textId="77777777" w:rsidR="00712FC7" w:rsidRPr="00D04D1C" w:rsidRDefault="00712FC7" w:rsidP="00F44E93">
            <w:pPr>
              <w:rPr>
                <w:color w:val="BB0C7C"/>
              </w:rPr>
            </w:pPr>
          </w:p>
          <w:p w14:paraId="0C6CA603" w14:textId="2B8D9067" w:rsidR="00712FC7" w:rsidRPr="00D04D1C" w:rsidRDefault="00712FC7" w:rsidP="00F44E93">
            <w:pPr>
              <w:rPr>
                <w:color w:val="BB0C7C"/>
              </w:rPr>
            </w:pPr>
          </w:p>
        </w:tc>
        <w:tc>
          <w:tcPr>
            <w:tcW w:w="4870" w:type="dxa"/>
            <w:vMerge/>
          </w:tcPr>
          <w:p w14:paraId="3F296FB2" w14:textId="77777777" w:rsidR="00712FC7" w:rsidRDefault="00712FC7" w:rsidP="00F44E93">
            <w:pPr>
              <w:rPr>
                <w:color w:val="656365"/>
              </w:rPr>
            </w:pPr>
          </w:p>
        </w:tc>
      </w:tr>
    </w:tbl>
    <w:p w14:paraId="3FD662DB" w14:textId="77777777" w:rsidR="00C017E2" w:rsidRPr="00756819" w:rsidRDefault="00C017E2" w:rsidP="00F44E93">
      <w:pPr>
        <w:rPr>
          <w:color w:val="656365"/>
        </w:rPr>
      </w:pPr>
    </w:p>
    <w:sectPr w:rsidR="00C017E2" w:rsidRPr="00756819" w:rsidSect="00D04D1C">
      <w:headerReference w:type="default" r:id="rId14"/>
      <w:pgSz w:w="11910" w:h="16840"/>
      <w:pgMar w:top="1440" w:right="1440" w:bottom="0" w:left="1440" w:header="141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0175" w14:textId="77777777" w:rsidR="00277B4E" w:rsidRDefault="00277B4E" w:rsidP="00702749">
      <w:r>
        <w:separator/>
      </w:r>
    </w:p>
  </w:endnote>
  <w:endnote w:type="continuationSeparator" w:id="0">
    <w:p w14:paraId="042B9A63" w14:textId="77777777" w:rsidR="00277B4E" w:rsidRDefault="00277B4E" w:rsidP="0070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dg Vesta">
    <w:altName w:val="Times New Roman"/>
    <w:panose1 w:val="020B0604020202020204"/>
    <w:charset w:val="00"/>
    <w:family w:val="auto"/>
    <w:pitch w:val="variable"/>
    <w:sig w:usb0="00000001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CC30" w14:textId="77777777" w:rsidR="003D532C" w:rsidRDefault="003D532C" w:rsidP="0070274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4C5C" w14:textId="21BE3C68" w:rsidR="003D532C" w:rsidRPr="00756819" w:rsidRDefault="003D532C" w:rsidP="00702749">
    <w:pPr>
      <w:pStyle w:val="BodyText"/>
      <w:jc w:val="center"/>
      <w:rPr>
        <w:color w:val="6563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5F73" w14:textId="77777777" w:rsidR="00277B4E" w:rsidRDefault="00277B4E" w:rsidP="00702749">
      <w:r>
        <w:separator/>
      </w:r>
    </w:p>
  </w:footnote>
  <w:footnote w:type="continuationSeparator" w:id="0">
    <w:p w14:paraId="6C9ECEDD" w14:textId="77777777" w:rsidR="00277B4E" w:rsidRDefault="00277B4E" w:rsidP="0070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7851" w14:textId="48D411A8" w:rsidR="003D532C" w:rsidRDefault="00D04D1C" w:rsidP="00F813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71CCD" wp14:editId="60B5ECDB">
          <wp:simplePos x="0" y="0"/>
          <wp:positionH relativeFrom="column">
            <wp:posOffset>-2203450</wp:posOffset>
          </wp:positionH>
          <wp:positionV relativeFrom="paragraph">
            <wp:posOffset>-902933</wp:posOffset>
          </wp:positionV>
          <wp:extent cx="10685145" cy="7559675"/>
          <wp:effectExtent l="0" t="0" r="0" b="0"/>
          <wp:wrapNone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145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F04">
      <w:rPr>
        <w:noProof/>
        <w:color w:val="656365"/>
      </w:rPr>
      <w:drawing>
        <wp:anchor distT="0" distB="0" distL="114300" distR="114300" simplePos="0" relativeHeight="251659264" behindDoc="1" locked="0" layoutInCell="1" allowOverlap="1" wp14:anchorId="7E7C8FAA" wp14:editId="0AB63440">
          <wp:simplePos x="0" y="0"/>
          <wp:positionH relativeFrom="column">
            <wp:posOffset>-2569210</wp:posOffset>
          </wp:positionH>
          <wp:positionV relativeFrom="paragraph">
            <wp:posOffset>2209165</wp:posOffset>
          </wp:positionV>
          <wp:extent cx="10685706" cy="7560000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85706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30AB" w14:textId="22CF6BDB" w:rsidR="00D04D1C" w:rsidRDefault="00D04D1C" w:rsidP="00F813D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044869" wp14:editId="0A698036">
          <wp:simplePos x="0" y="0"/>
          <wp:positionH relativeFrom="column">
            <wp:posOffset>-2203577</wp:posOffset>
          </wp:positionH>
          <wp:positionV relativeFrom="paragraph">
            <wp:posOffset>-881634</wp:posOffset>
          </wp:positionV>
          <wp:extent cx="10685706" cy="7560000"/>
          <wp:effectExtent l="0" t="0" r="0" b="0"/>
          <wp:wrapNone/>
          <wp:docPr id="4" name="Picture 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706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pt;height:11pt" o:bullet="t">
        <v:imagedata r:id="rId1" o:title="mso7032"/>
      </v:shape>
    </w:pict>
  </w:numPicBullet>
  <w:abstractNum w:abstractNumId="0" w15:restartNumberingAfterBreak="0">
    <w:nsid w:val="01BC2536"/>
    <w:multiLevelType w:val="hybridMultilevel"/>
    <w:tmpl w:val="6D2239D8"/>
    <w:lvl w:ilvl="0" w:tplc="24D68B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F2E"/>
    <w:multiLevelType w:val="hybridMultilevel"/>
    <w:tmpl w:val="FC222D40"/>
    <w:lvl w:ilvl="0" w:tplc="56F8DB3E">
      <w:start w:val="1"/>
      <w:numFmt w:val="decimal"/>
      <w:lvlText w:val="%1.0"/>
      <w:lvlJc w:val="left"/>
      <w:pPr>
        <w:tabs>
          <w:tab w:val="num" w:pos="720"/>
        </w:tabs>
        <w:ind w:left="0" w:firstLine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E5FA1"/>
    <w:multiLevelType w:val="hybridMultilevel"/>
    <w:tmpl w:val="00DA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026"/>
    <w:multiLevelType w:val="hybridMultilevel"/>
    <w:tmpl w:val="AE6853BE"/>
    <w:lvl w:ilvl="0" w:tplc="C4EAF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2A6"/>
    <w:multiLevelType w:val="hybridMultilevel"/>
    <w:tmpl w:val="99FAAC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403B"/>
    <w:multiLevelType w:val="hybridMultilevel"/>
    <w:tmpl w:val="1144AD10"/>
    <w:lvl w:ilvl="0" w:tplc="078A77DE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2981"/>
    <w:multiLevelType w:val="hybridMultilevel"/>
    <w:tmpl w:val="CA2C7E08"/>
    <w:lvl w:ilvl="0" w:tplc="8F9CC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E23"/>
    <w:multiLevelType w:val="hybridMultilevel"/>
    <w:tmpl w:val="1B061B8A"/>
    <w:lvl w:ilvl="0" w:tplc="B6A8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24C41"/>
    <w:multiLevelType w:val="hybridMultilevel"/>
    <w:tmpl w:val="17624AD6"/>
    <w:lvl w:ilvl="0" w:tplc="8F9CC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7024"/>
    <w:multiLevelType w:val="hybridMultilevel"/>
    <w:tmpl w:val="CC7AF132"/>
    <w:lvl w:ilvl="0" w:tplc="D4DC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21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4F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69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2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A1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E0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62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8F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2577F"/>
    <w:multiLevelType w:val="hybridMultilevel"/>
    <w:tmpl w:val="D3F625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51E"/>
    <w:multiLevelType w:val="hybridMultilevel"/>
    <w:tmpl w:val="8FC4F6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22C07"/>
    <w:multiLevelType w:val="hybridMultilevel"/>
    <w:tmpl w:val="3F446C3C"/>
    <w:lvl w:ilvl="0" w:tplc="F1667440">
      <w:start w:val="1"/>
      <w:numFmt w:val="decimal"/>
      <w:lvlText w:val="%1."/>
      <w:lvlJc w:val="left"/>
      <w:pPr>
        <w:ind w:left="720" w:hanging="360"/>
      </w:pPr>
      <w:rPr>
        <w:rFonts w:hint="default"/>
        <w:color w:val="2455A2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F372F"/>
    <w:multiLevelType w:val="hybridMultilevel"/>
    <w:tmpl w:val="86EA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DF1"/>
    <w:multiLevelType w:val="hybridMultilevel"/>
    <w:tmpl w:val="1B887ED4"/>
    <w:lvl w:ilvl="0" w:tplc="D2242F68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694C"/>
    <w:multiLevelType w:val="hybridMultilevel"/>
    <w:tmpl w:val="A33E1A34"/>
    <w:lvl w:ilvl="0" w:tplc="BC9650DA">
      <w:start w:val="1"/>
      <w:numFmt w:val="decimal"/>
      <w:lvlText w:val="%1."/>
      <w:lvlJc w:val="left"/>
      <w:pPr>
        <w:ind w:left="460" w:hanging="360"/>
      </w:pPr>
      <w:rPr>
        <w:rFonts w:ascii="Verdana" w:eastAsia="Verdana" w:hAnsi="Verdana" w:cs="Verdana" w:hint="default"/>
        <w:b/>
        <w:bCs/>
        <w:color w:val="2354A1"/>
        <w:spacing w:val="0"/>
        <w:w w:val="78"/>
        <w:sz w:val="28"/>
        <w:szCs w:val="28"/>
        <w:lang w:val="en-US" w:eastAsia="en-US" w:bidi="en-US"/>
      </w:rPr>
    </w:lvl>
    <w:lvl w:ilvl="1" w:tplc="4E9E9208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en-US"/>
      </w:rPr>
    </w:lvl>
    <w:lvl w:ilvl="2" w:tplc="AB2C6966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en-US"/>
      </w:rPr>
    </w:lvl>
    <w:lvl w:ilvl="3" w:tplc="CB5AF3B8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en-US"/>
      </w:rPr>
    </w:lvl>
    <w:lvl w:ilvl="4" w:tplc="5C665204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en-US"/>
      </w:rPr>
    </w:lvl>
    <w:lvl w:ilvl="5" w:tplc="ECB0DB3A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6" w:tplc="DCA06F20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en-US"/>
      </w:rPr>
    </w:lvl>
    <w:lvl w:ilvl="7" w:tplc="91C48B76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en-US"/>
      </w:rPr>
    </w:lvl>
    <w:lvl w:ilvl="8" w:tplc="D83E5100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3376373"/>
    <w:multiLevelType w:val="hybridMultilevel"/>
    <w:tmpl w:val="55868F4A"/>
    <w:lvl w:ilvl="0" w:tplc="AD82F7A0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348B2"/>
    <w:multiLevelType w:val="hybridMultilevel"/>
    <w:tmpl w:val="2CE4A7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234F3"/>
    <w:multiLevelType w:val="hybridMultilevel"/>
    <w:tmpl w:val="1D80192C"/>
    <w:lvl w:ilvl="0" w:tplc="0756EB08">
      <w:start w:val="1"/>
      <w:numFmt w:val="decimal"/>
      <w:lvlText w:val="%1."/>
      <w:lvlJc w:val="left"/>
      <w:pPr>
        <w:ind w:left="544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16FAE6D0">
      <w:start w:val="1"/>
      <w:numFmt w:val="bullet"/>
      <w:lvlText w:val="•"/>
      <w:lvlJc w:val="left"/>
      <w:pPr>
        <w:ind w:left="1526" w:hanging="428"/>
      </w:pPr>
    </w:lvl>
    <w:lvl w:ilvl="2" w:tplc="51DA6ED2">
      <w:start w:val="1"/>
      <w:numFmt w:val="bullet"/>
      <w:lvlText w:val="•"/>
      <w:lvlJc w:val="left"/>
      <w:pPr>
        <w:ind w:left="2508" w:hanging="428"/>
      </w:pPr>
    </w:lvl>
    <w:lvl w:ilvl="3" w:tplc="D9E8230A">
      <w:start w:val="1"/>
      <w:numFmt w:val="bullet"/>
      <w:lvlText w:val="•"/>
      <w:lvlJc w:val="left"/>
      <w:pPr>
        <w:ind w:left="3491" w:hanging="428"/>
      </w:pPr>
    </w:lvl>
    <w:lvl w:ilvl="4" w:tplc="82D47ACA">
      <w:start w:val="1"/>
      <w:numFmt w:val="bullet"/>
      <w:lvlText w:val="•"/>
      <w:lvlJc w:val="left"/>
      <w:pPr>
        <w:ind w:left="4473" w:hanging="428"/>
      </w:pPr>
    </w:lvl>
    <w:lvl w:ilvl="5" w:tplc="28107278">
      <w:start w:val="1"/>
      <w:numFmt w:val="bullet"/>
      <w:lvlText w:val="•"/>
      <w:lvlJc w:val="left"/>
      <w:pPr>
        <w:ind w:left="5455" w:hanging="428"/>
      </w:pPr>
    </w:lvl>
    <w:lvl w:ilvl="6" w:tplc="CE040360">
      <w:start w:val="1"/>
      <w:numFmt w:val="bullet"/>
      <w:lvlText w:val="•"/>
      <w:lvlJc w:val="left"/>
      <w:pPr>
        <w:ind w:left="6437" w:hanging="428"/>
      </w:pPr>
    </w:lvl>
    <w:lvl w:ilvl="7" w:tplc="B8E836D0">
      <w:start w:val="1"/>
      <w:numFmt w:val="bullet"/>
      <w:lvlText w:val="•"/>
      <w:lvlJc w:val="left"/>
      <w:pPr>
        <w:ind w:left="7419" w:hanging="428"/>
      </w:pPr>
    </w:lvl>
    <w:lvl w:ilvl="8" w:tplc="4F861982">
      <w:start w:val="1"/>
      <w:numFmt w:val="bullet"/>
      <w:lvlText w:val="•"/>
      <w:lvlJc w:val="left"/>
      <w:pPr>
        <w:ind w:left="8402" w:hanging="428"/>
      </w:pPr>
    </w:lvl>
  </w:abstractNum>
  <w:abstractNum w:abstractNumId="19" w15:restartNumberingAfterBreak="0">
    <w:nsid w:val="5C8F13D4"/>
    <w:multiLevelType w:val="hybridMultilevel"/>
    <w:tmpl w:val="E11E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20576"/>
    <w:multiLevelType w:val="hybridMultilevel"/>
    <w:tmpl w:val="468493F8"/>
    <w:lvl w:ilvl="0" w:tplc="70A83A84">
      <w:numFmt w:val="bullet"/>
      <w:lvlText w:val="-"/>
      <w:lvlJc w:val="left"/>
      <w:pPr>
        <w:ind w:left="720" w:hanging="360"/>
      </w:pPr>
      <w:rPr>
        <w:rFonts w:ascii="Avenir Book" w:eastAsia="Century Gothic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05CFD"/>
    <w:multiLevelType w:val="hybridMultilevel"/>
    <w:tmpl w:val="47A6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3D0F"/>
    <w:multiLevelType w:val="hybridMultilevel"/>
    <w:tmpl w:val="54FC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33D16"/>
    <w:multiLevelType w:val="hybridMultilevel"/>
    <w:tmpl w:val="7626E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E524C"/>
    <w:multiLevelType w:val="hybridMultilevel"/>
    <w:tmpl w:val="C6CC38AA"/>
    <w:lvl w:ilvl="0" w:tplc="C4EAF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0"/>
  </w:num>
  <w:num w:numId="6">
    <w:abstractNumId w:val="9"/>
  </w:num>
  <w:num w:numId="7">
    <w:abstractNumId w:val="17"/>
  </w:num>
  <w:num w:numId="8">
    <w:abstractNumId w:val="23"/>
  </w:num>
  <w:num w:numId="9">
    <w:abstractNumId w:val="11"/>
  </w:num>
  <w:num w:numId="10">
    <w:abstractNumId w:val="10"/>
  </w:num>
  <w:num w:numId="11">
    <w:abstractNumId w:val="4"/>
  </w:num>
  <w:num w:numId="12">
    <w:abstractNumId w:val="19"/>
  </w:num>
  <w:num w:numId="13">
    <w:abstractNumId w:val="16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7"/>
  </w:num>
  <w:num w:numId="19">
    <w:abstractNumId w:val="15"/>
  </w:num>
  <w:num w:numId="20">
    <w:abstractNumId w:val="13"/>
  </w:num>
  <w:num w:numId="21">
    <w:abstractNumId w:val="22"/>
  </w:num>
  <w:num w:numId="22">
    <w:abstractNumId w:val="21"/>
  </w:num>
  <w:num w:numId="23">
    <w:abstractNumId w:val="12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39"/>
    <w:rsid w:val="00096869"/>
    <w:rsid w:val="000B7804"/>
    <w:rsid w:val="000B7BFC"/>
    <w:rsid w:val="000F597D"/>
    <w:rsid w:val="001270CC"/>
    <w:rsid w:val="001459D2"/>
    <w:rsid w:val="0017292F"/>
    <w:rsid w:val="00194560"/>
    <w:rsid w:val="001F7C58"/>
    <w:rsid w:val="0022761C"/>
    <w:rsid w:val="002428C2"/>
    <w:rsid w:val="0026415A"/>
    <w:rsid w:val="00277B4E"/>
    <w:rsid w:val="00287377"/>
    <w:rsid w:val="002E7749"/>
    <w:rsid w:val="00302954"/>
    <w:rsid w:val="00311267"/>
    <w:rsid w:val="0031467E"/>
    <w:rsid w:val="003350DF"/>
    <w:rsid w:val="00343AD1"/>
    <w:rsid w:val="003501F9"/>
    <w:rsid w:val="003538E0"/>
    <w:rsid w:val="0038067A"/>
    <w:rsid w:val="003C5F3C"/>
    <w:rsid w:val="003D532C"/>
    <w:rsid w:val="003F0D4D"/>
    <w:rsid w:val="004049BD"/>
    <w:rsid w:val="0040505B"/>
    <w:rsid w:val="004116A3"/>
    <w:rsid w:val="00485F3B"/>
    <w:rsid w:val="004A24FE"/>
    <w:rsid w:val="004C55E8"/>
    <w:rsid w:val="004F4F60"/>
    <w:rsid w:val="00543215"/>
    <w:rsid w:val="00547F04"/>
    <w:rsid w:val="005538EF"/>
    <w:rsid w:val="00565EE4"/>
    <w:rsid w:val="00572C47"/>
    <w:rsid w:val="00593F4B"/>
    <w:rsid w:val="005A7D25"/>
    <w:rsid w:val="005C5886"/>
    <w:rsid w:val="005D17C7"/>
    <w:rsid w:val="005E1B42"/>
    <w:rsid w:val="005E3E72"/>
    <w:rsid w:val="00642BA6"/>
    <w:rsid w:val="0066799C"/>
    <w:rsid w:val="006A5579"/>
    <w:rsid w:val="006B0925"/>
    <w:rsid w:val="006C6674"/>
    <w:rsid w:val="00702749"/>
    <w:rsid w:val="00712FC7"/>
    <w:rsid w:val="00724EEA"/>
    <w:rsid w:val="007461AE"/>
    <w:rsid w:val="00754A0D"/>
    <w:rsid w:val="00756819"/>
    <w:rsid w:val="007B1FDE"/>
    <w:rsid w:val="007B29DE"/>
    <w:rsid w:val="007C0E50"/>
    <w:rsid w:val="00800536"/>
    <w:rsid w:val="008466D9"/>
    <w:rsid w:val="008500FE"/>
    <w:rsid w:val="00883939"/>
    <w:rsid w:val="008957FC"/>
    <w:rsid w:val="008B3EC7"/>
    <w:rsid w:val="008F26BC"/>
    <w:rsid w:val="008F42EA"/>
    <w:rsid w:val="00900167"/>
    <w:rsid w:val="00905133"/>
    <w:rsid w:val="00943451"/>
    <w:rsid w:val="00947694"/>
    <w:rsid w:val="0095797C"/>
    <w:rsid w:val="009A204A"/>
    <w:rsid w:val="009B329F"/>
    <w:rsid w:val="009B4D61"/>
    <w:rsid w:val="009B5A62"/>
    <w:rsid w:val="009C6C87"/>
    <w:rsid w:val="009E38DD"/>
    <w:rsid w:val="009F08F1"/>
    <w:rsid w:val="00A37443"/>
    <w:rsid w:val="00A4529E"/>
    <w:rsid w:val="00A84FE8"/>
    <w:rsid w:val="00A8555F"/>
    <w:rsid w:val="00AB4F5B"/>
    <w:rsid w:val="00AF1CE1"/>
    <w:rsid w:val="00BC5103"/>
    <w:rsid w:val="00BD5132"/>
    <w:rsid w:val="00BD61BC"/>
    <w:rsid w:val="00BF7A4B"/>
    <w:rsid w:val="00C017E2"/>
    <w:rsid w:val="00C11A13"/>
    <w:rsid w:val="00C1563A"/>
    <w:rsid w:val="00C25E98"/>
    <w:rsid w:val="00C53F7C"/>
    <w:rsid w:val="00CA454E"/>
    <w:rsid w:val="00CA4A45"/>
    <w:rsid w:val="00CB39E5"/>
    <w:rsid w:val="00CE7F27"/>
    <w:rsid w:val="00D04D1C"/>
    <w:rsid w:val="00D2452E"/>
    <w:rsid w:val="00D40B20"/>
    <w:rsid w:val="00D7771E"/>
    <w:rsid w:val="00D83775"/>
    <w:rsid w:val="00D92744"/>
    <w:rsid w:val="00DA1696"/>
    <w:rsid w:val="00E05F9F"/>
    <w:rsid w:val="00E311BE"/>
    <w:rsid w:val="00E755F0"/>
    <w:rsid w:val="00EE0049"/>
    <w:rsid w:val="00EF7041"/>
    <w:rsid w:val="00EF71BE"/>
    <w:rsid w:val="00F104E2"/>
    <w:rsid w:val="00F36C87"/>
    <w:rsid w:val="00F44E93"/>
    <w:rsid w:val="00F6490E"/>
    <w:rsid w:val="00F74325"/>
    <w:rsid w:val="00F813D3"/>
    <w:rsid w:val="00F858B7"/>
    <w:rsid w:val="00FC0A9C"/>
    <w:rsid w:val="00FF263A"/>
    <w:rsid w:val="2C024952"/>
    <w:rsid w:val="4FBF76F5"/>
    <w:rsid w:val="62C502FC"/>
    <w:rsid w:val="6A84997E"/>
    <w:rsid w:val="72E1D9BC"/>
    <w:rsid w:val="7FD9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979F9"/>
  <w15:docId w15:val="{35AB7EC5-1D91-4F09-AC1F-428BB47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2744"/>
    <w:rPr>
      <w:rFonts w:ascii="Avenir Book" w:eastAsia="Century Gothic" w:hAnsi="Avenir Book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749"/>
    <w:pPr>
      <w:outlineLvl w:val="0"/>
    </w:pPr>
    <w:rPr>
      <w:rFonts w:ascii="Century Gothic" w:hAnsi="Century Gothic"/>
      <w:b/>
      <w:color w:val="00B0F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02749"/>
    <w:pPr>
      <w:outlineLvl w:val="1"/>
    </w:pPr>
    <w:rPr>
      <w:color w:val="2455A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02749"/>
    <w:pPr>
      <w:outlineLvl w:val="2"/>
    </w:pPr>
    <w:rPr>
      <w:color w:val="E6461A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02749"/>
    <w:pPr>
      <w:outlineLvl w:val="3"/>
    </w:pPr>
    <w:rPr>
      <w:color w:val="C6124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02749"/>
    <w:pPr>
      <w:outlineLvl w:val="4"/>
    </w:pPr>
    <w:rPr>
      <w:color w:val="BB0C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2749"/>
  </w:style>
  <w:style w:type="paragraph" w:styleId="ListParagraph">
    <w:name w:val="List Paragraph"/>
    <w:basedOn w:val="BodyText"/>
    <w:uiPriority w:val="1"/>
    <w:qFormat/>
    <w:rsid w:val="00702749"/>
  </w:style>
  <w:style w:type="paragraph" w:customStyle="1" w:styleId="TableParagraph">
    <w:name w:val="Table Paragraph"/>
    <w:basedOn w:val="NoSpacing"/>
    <w:uiPriority w:val="1"/>
    <w:qFormat/>
    <w:rsid w:val="00702749"/>
  </w:style>
  <w:style w:type="paragraph" w:styleId="Header">
    <w:name w:val="header"/>
    <w:basedOn w:val="Normal"/>
    <w:link w:val="HeaderChar"/>
    <w:uiPriority w:val="99"/>
    <w:unhideWhenUsed/>
    <w:rsid w:val="00CA4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4E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A4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4E"/>
    <w:rPr>
      <w:rFonts w:ascii="Century Gothic" w:eastAsia="Century Gothic" w:hAnsi="Century Gothic" w:cs="Century Gothic"/>
    </w:rPr>
  </w:style>
  <w:style w:type="paragraph" w:styleId="TOC1">
    <w:name w:val="toc 1"/>
    <w:basedOn w:val="Normal"/>
    <w:next w:val="Normal"/>
    <w:semiHidden/>
    <w:rsid w:val="008957FC"/>
    <w:pPr>
      <w:keepNext/>
      <w:keepLines/>
      <w:widowControl/>
      <w:tabs>
        <w:tab w:val="right" w:leader="dot" w:pos="4464"/>
      </w:tabs>
      <w:overflowPunct w:val="0"/>
      <w:adjustRightInd w:val="0"/>
      <w:spacing w:after="240"/>
      <w:textAlignment w:val="baseline"/>
    </w:pPr>
    <w:rPr>
      <w:rFonts w:ascii="Garamond" w:eastAsia="Times New Roman" w:hAnsi="Garamond" w:cs="Times New Roman"/>
      <w:sz w:val="2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2749"/>
    <w:rPr>
      <w:rFonts w:ascii="Century Gothic" w:eastAsia="Century Gothic" w:hAnsi="Century Gothic" w:cs="Arial"/>
      <w:b/>
      <w:color w:val="00B0F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2749"/>
    <w:rPr>
      <w:rFonts w:ascii="Century Gothic" w:eastAsia="Century Gothic" w:hAnsi="Century Gothic" w:cs="Century Gothic"/>
      <w:b/>
      <w:color w:val="2455A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2749"/>
    <w:rPr>
      <w:rFonts w:ascii="Century Gothic" w:eastAsia="Century Gothic" w:hAnsi="Century Gothic" w:cs="Century Gothic"/>
      <w:b/>
      <w:color w:val="E6461A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02749"/>
    <w:rPr>
      <w:rFonts w:ascii="Century Gothic" w:eastAsia="Century Gothic" w:hAnsi="Century Gothic" w:cs="Century Gothic"/>
      <w:b/>
      <w:color w:val="C6124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749"/>
    <w:rPr>
      <w:rFonts w:ascii="Century Gothic" w:eastAsia="Century Gothic" w:hAnsi="Century Gothic" w:cs="Century Gothic"/>
      <w:b/>
      <w:color w:val="BB0C7C"/>
      <w:sz w:val="28"/>
      <w:szCs w:val="28"/>
    </w:rPr>
  </w:style>
  <w:style w:type="paragraph" w:styleId="NoSpacing">
    <w:name w:val="No Spacing"/>
    <w:basedOn w:val="ListParagraph"/>
    <w:link w:val="NoSpacingChar"/>
    <w:uiPriority w:val="1"/>
    <w:qFormat/>
    <w:rsid w:val="00702749"/>
  </w:style>
  <w:style w:type="paragraph" w:styleId="FootnoteText">
    <w:name w:val="footnote text"/>
    <w:basedOn w:val="Normal"/>
    <w:link w:val="FootnoteTextChar"/>
    <w:uiPriority w:val="99"/>
    <w:semiHidden/>
    <w:unhideWhenUsed/>
    <w:rsid w:val="004A24F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4F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24F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5A62"/>
    <w:rPr>
      <w:color w:val="0563C1"/>
      <w:u w:val="single"/>
    </w:rPr>
  </w:style>
  <w:style w:type="paragraph" w:customStyle="1" w:styleId="RdgtableRowheaders">
    <w:name w:val="Rdg table Row headers"/>
    <w:basedOn w:val="Normal"/>
    <w:rsid w:val="003350DF"/>
    <w:pPr>
      <w:widowControl/>
      <w:autoSpaceDE/>
      <w:autoSpaceDN/>
      <w:spacing w:line="280" w:lineRule="exact"/>
    </w:pPr>
    <w:rPr>
      <w:rFonts w:ascii="Rdg Vesta" w:eastAsia="Times New Roman" w:hAnsi="Rdg Vesta" w:cs="Times New Roman"/>
    </w:rPr>
  </w:style>
  <w:style w:type="table" w:styleId="TableGrid">
    <w:name w:val="Table Grid"/>
    <w:basedOn w:val="TableNormal"/>
    <w:uiPriority w:val="39"/>
    <w:rsid w:val="0026415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A4A45"/>
    <w:rPr>
      <w:rFonts w:ascii="Avenir Book" w:eastAsia="Century Gothic" w:hAnsi="Avenir Book" w:cs="Arial"/>
      <w:lang w:val="en-GB"/>
    </w:rPr>
  </w:style>
  <w:style w:type="character" w:styleId="Emphasis">
    <w:name w:val="Emphasis"/>
    <w:basedOn w:val="DefaultParagraphFont"/>
    <w:uiPriority w:val="20"/>
    <w:qFormat/>
    <w:rsid w:val="003C5F3C"/>
    <w:rPr>
      <w:i/>
      <w:iCs/>
    </w:rPr>
  </w:style>
  <w:style w:type="character" w:styleId="Strong">
    <w:name w:val="Strong"/>
    <w:basedOn w:val="DefaultParagraphFont"/>
    <w:uiPriority w:val="22"/>
    <w:qFormat/>
    <w:rsid w:val="003C5F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39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7.%20Brand%20Centre\03.%20Doc%20Templates%20(Powerpoint,%20Word,%20Reports%20etc)\1.%20Word%20Doc%20JAN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C5BC4-2461-4FF3-8778-803211D31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5C23B-7589-4CB3-970F-07EB364CF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A54FE-BEEF-4221-811D-0709CC15BC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97337-E699-4F1D-933E-7826AC9B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Q:\7. Brand Centre\03. Doc Templates (Powerpoint, Word, Reports etc)\1. Word Doc JAN 20.dotx</Template>
  <TotalTime>20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Pioneers Post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Tran</dc:creator>
  <cp:lastModifiedBy>Jonathan Noakes</cp:lastModifiedBy>
  <cp:revision>6</cp:revision>
  <cp:lastPrinted>2018-03-09T13:47:00Z</cp:lastPrinted>
  <dcterms:created xsi:type="dcterms:W3CDTF">2020-10-28T16:07:00Z</dcterms:created>
  <dcterms:modified xsi:type="dcterms:W3CDTF">2021-09-17T07:45:00Z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2016-12-06T00:00:00Z</vt:filetime>
  </property>
  <property fmtid="{D5CDD505-2E9C-101B-9397-08002B2CF9AE}" pid="5" name="ContentTypeId">
    <vt:lpwstr>0x010100E02E8910F870ED48882DF90DBD080195</vt:lpwstr>
  </property>
  <property fmtid="{D5CDD505-2E9C-101B-9397-08002B2CF9AE}" pid="6" name="Order">
    <vt:r8>13200</vt:r8>
  </property>
  <property fmtid="{D5CDD505-2E9C-101B-9397-08002B2CF9AE}" pid="7" name="MSIP_Label_d25837c9-8323-4b3a-984c-c8caa39a916a_Enabled">
    <vt:lpwstr>true</vt:lpwstr>
  </property>
  <property fmtid="{D5CDD505-2E9C-101B-9397-08002B2CF9AE}" pid="8" name="MSIP_Label_d25837c9-8323-4b3a-984c-c8caa39a916a_SetDate">
    <vt:lpwstr>2020-10-28T16:07:37Z</vt:lpwstr>
  </property>
  <property fmtid="{D5CDD505-2E9C-101B-9397-08002B2CF9AE}" pid="9" name="MSIP_Label_d25837c9-8323-4b3a-984c-c8caa39a916a_Method">
    <vt:lpwstr>Standard</vt:lpwstr>
  </property>
  <property fmtid="{D5CDD505-2E9C-101B-9397-08002B2CF9AE}" pid="10" name="MSIP_Label_d25837c9-8323-4b3a-984c-c8caa39a916a_Name">
    <vt:lpwstr>Restricted</vt:lpwstr>
  </property>
  <property fmtid="{D5CDD505-2E9C-101B-9397-08002B2CF9AE}" pid="11" name="MSIP_Label_d25837c9-8323-4b3a-984c-c8caa39a916a_SiteId">
    <vt:lpwstr>902ea102-6891-4c3b-b10d-c926d35e7091</vt:lpwstr>
  </property>
  <property fmtid="{D5CDD505-2E9C-101B-9397-08002B2CF9AE}" pid="12" name="MSIP_Label_d25837c9-8323-4b3a-984c-c8caa39a916a_ActionId">
    <vt:lpwstr>a2c078c6-1ffd-442a-9bed-db92aeb12547</vt:lpwstr>
  </property>
  <property fmtid="{D5CDD505-2E9C-101B-9397-08002B2CF9AE}" pid="13" name="MSIP_Label_d25837c9-8323-4b3a-984c-c8caa39a916a_ContentBits">
    <vt:lpwstr>0</vt:lpwstr>
  </property>
</Properties>
</file>